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D3" w:rsidRDefault="00422DE9" w:rsidP="00422DE9">
      <w:pPr>
        <w:spacing w:line="240" w:lineRule="auto"/>
        <w:jc w:val="center"/>
        <w:rPr>
          <w:b/>
          <w:bCs/>
          <w:sz w:val="24"/>
          <w:szCs w:val="24"/>
        </w:rPr>
      </w:pPr>
      <w:r w:rsidRPr="00422DE9">
        <w:rPr>
          <w:b/>
          <w:bCs/>
          <w:sz w:val="24"/>
          <w:szCs w:val="24"/>
        </w:rPr>
        <w:t>Согласие кандидата на выполнение работ (реализацию товаров, оказание услуг)</w:t>
      </w:r>
      <w:r w:rsidRPr="00422DE9">
        <w:rPr>
          <w:b/>
          <w:bCs/>
          <w:sz w:val="24"/>
          <w:szCs w:val="24"/>
        </w:rPr>
        <w:br/>
        <w:t>при проведении выборов депутатов Муниципального Совета внутригородского муниципального образования Санкт</w:t>
      </w:r>
      <w:r w:rsidRPr="00422DE9">
        <w:rPr>
          <w:b/>
          <w:bCs/>
          <w:sz w:val="24"/>
          <w:szCs w:val="24"/>
        </w:rPr>
        <w:noBreakHyphen/>
        <w:t>Петербурга муниципального образования город Петергоф шестого созыва</w:t>
      </w:r>
    </w:p>
    <w:p w:rsidR="003016C0" w:rsidRDefault="003016C0" w:rsidP="00422DE9">
      <w:pPr>
        <w:spacing w:line="240" w:lineRule="auto"/>
        <w:jc w:val="center"/>
        <w:rPr>
          <w:b/>
          <w:bCs/>
          <w:sz w:val="24"/>
          <w:szCs w:val="24"/>
        </w:rPr>
      </w:pPr>
    </w:p>
    <w:p w:rsidR="003016C0" w:rsidRDefault="003016C0" w:rsidP="00422DE9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67"/>
        <w:gridCol w:w="456"/>
        <w:gridCol w:w="395"/>
        <w:gridCol w:w="169"/>
        <w:gridCol w:w="280"/>
        <w:gridCol w:w="809"/>
        <w:gridCol w:w="207"/>
        <w:gridCol w:w="249"/>
        <w:gridCol w:w="456"/>
        <w:gridCol w:w="948"/>
        <w:gridCol w:w="147"/>
        <w:gridCol w:w="1134"/>
        <w:gridCol w:w="2830"/>
        <w:gridCol w:w="277"/>
      </w:tblGrid>
      <w:tr w:rsidR="00422DE9" w:rsidRPr="00422DE9" w:rsidTr="003016C0">
        <w:tc>
          <w:tcPr>
            <w:tcW w:w="437" w:type="dxa"/>
          </w:tcPr>
          <w:p w:rsidR="00422DE9" w:rsidRPr="00422DE9" w:rsidRDefault="00422DE9" w:rsidP="003016C0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8347" w:type="dxa"/>
            <w:gridSpan w:val="13"/>
            <w:tcBorders>
              <w:bottom w:val="single" w:sz="4" w:space="0" w:color="auto"/>
            </w:tcBorders>
          </w:tcPr>
          <w:p w:rsidR="00422DE9" w:rsidRPr="00422DE9" w:rsidRDefault="00422DE9" w:rsidP="003016C0">
            <w:pPr>
              <w:pStyle w:val="a1"/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422DE9" w:rsidRPr="00422DE9" w:rsidRDefault="00422DE9" w:rsidP="003016C0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22DE9" w:rsidRPr="00422DE9" w:rsidTr="003016C0">
        <w:tc>
          <w:tcPr>
            <w:tcW w:w="437" w:type="dxa"/>
            <w:vAlign w:val="center"/>
          </w:tcPr>
          <w:p w:rsidR="00422DE9" w:rsidRPr="00422DE9" w:rsidRDefault="00422DE9" w:rsidP="003016C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347" w:type="dxa"/>
            <w:gridSpan w:val="13"/>
            <w:tcBorders>
              <w:top w:val="single" w:sz="4" w:space="0" w:color="auto"/>
            </w:tcBorders>
            <w:vAlign w:val="center"/>
          </w:tcPr>
          <w:p w:rsidR="00422DE9" w:rsidRPr="00422DE9" w:rsidRDefault="00422DE9" w:rsidP="003016C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422DE9">
              <w:rPr>
                <w:sz w:val="18"/>
                <w:szCs w:val="18"/>
              </w:rPr>
              <w:t>(фамилия, имя, отчество кандидата)</w:t>
            </w:r>
          </w:p>
        </w:tc>
        <w:tc>
          <w:tcPr>
            <w:tcW w:w="277" w:type="dxa"/>
            <w:vAlign w:val="center"/>
          </w:tcPr>
          <w:p w:rsidR="00422DE9" w:rsidRPr="00422DE9" w:rsidRDefault="00422DE9" w:rsidP="003016C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22DE9" w:rsidRPr="00422DE9" w:rsidTr="003016C0">
        <w:tc>
          <w:tcPr>
            <w:tcW w:w="9061" w:type="dxa"/>
            <w:gridSpan w:val="15"/>
          </w:tcPr>
          <w:p w:rsidR="00422DE9" w:rsidRPr="00422DE9" w:rsidRDefault="00422DE9" w:rsidP="003016C0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являющийся кандидатом в депутаты Муниципального Совета внутригородского муниципального образования Санкт</w:t>
            </w:r>
            <w:r>
              <w:rPr>
                <w:sz w:val="24"/>
                <w:szCs w:val="24"/>
              </w:rPr>
              <w:noBreakHyphen/>
              <w:t xml:space="preserve">Петербурга муниципального образования </w:t>
            </w:r>
          </w:p>
        </w:tc>
      </w:tr>
      <w:tr w:rsidR="003016C0" w:rsidRPr="00422DE9" w:rsidTr="003016C0">
        <w:tc>
          <w:tcPr>
            <w:tcW w:w="2004" w:type="dxa"/>
            <w:gridSpan w:val="6"/>
          </w:tcPr>
          <w:p w:rsidR="00422DE9" w:rsidRPr="00422DE9" w:rsidRDefault="00422DE9" w:rsidP="003016C0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 Петергоф,</w:t>
            </w:r>
          </w:p>
        </w:tc>
        <w:tc>
          <w:tcPr>
            <w:tcW w:w="6780" w:type="dxa"/>
            <w:gridSpan w:val="8"/>
            <w:tcBorders>
              <w:bottom w:val="single" w:sz="4" w:space="0" w:color="auto"/>
            </w:tcBorders>
          </w:tcPr>
          <w:p w:rsidR="00422DE9" w:rsidRPr="00422DE9" w:rsidRDefault="00422DE9" w:rsidP="003016C0">
            <w:pPr>
              <w:pStyle w:val="a1"/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422DE9" w:rsidRPr="00422DE9" w:rsidRDefault="00422DE9" w:rsidP="003016C0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22DE9" w:rsidRPr="00422DE9" w:rsidTr="003016C0">
        <w:tc>
          <w:tcPr>
            <w:tcW w:w="2004" w:type="dxa"/>
            <w:gridSpan w:val="6"/>
            <w:vAlign w:val="center"/>
          </w:tcPr>
          <w:p w:rsidR="00422DE9" w:rsidRPr="00422DE9" w:rsidRDefault="00422DE9" w:rsidP="003016C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80" w:type="dxa"/>
            <w:gridSpan w:val="8"/>
            <w:tcBorders>
              <w:top w:val="single" w:sz="4" w:space="0" w:color="auto"/>
            </w:tcBorders>
            <w:vAlign w:val="center"/>
          </w:tcPr>
          <w:p w:rsidR="00422DE9" w:rsidRPr="00281438" w:rsidRDefault="00422DE9" w:rsidP="003016C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(реквизиты специального избирательного счета)</w:t>
            </w:r>
          </w:p>
        </w:tc>
        <w:tc>
          <w:tcPr>
            <w:tcW w:w="277" w:type="dxa"/>
            <w:vAlign w:val="center"/>
          </w:tcPr>
          <w:p w:rsidR="00422DE9" w:rsidRPr="00422DE9" w:rsidRDefault="00422DE9" w:rsidP="003016C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81438" w:rsidRPr="00422DE9" w:rsidTr="003016C0">
        <w:tc>
          <w:tcPr>
            <w:tcW w:w="9061" w:type="dxa"/>
            <w:gridSpan w:val="15"/>
            <w:tcBorders>
              <w:bottom w:val="single" w:sz="4" w:space="0" w:color="auto"/>
            </w:tcBorders>
          </w:tcPr>
          <w:p w:rsidR="00281438" w:rsidRPr="00422DE9" w:rsidRDefault="00281438" w:rsidP="003016C0">
            <w:pPr>
              <w:pStyle w:val="a1"/>
              <w:ind w:firstLine="0"/>
              <w:rPr>
                <w:sz w:val="24"/>
                <w:szCs w:val="24"/>
              </w:rPr>
            </w:pPr>
          </w:p>
        </w:tc>
      </w:tr>
      <w:tr w:rsidR="00281438" w:rsidRPr="00422DE9" w:rsidTr="003016C0">
        <w:tc>
          <w:tcPr>
            <w:tcW w:w="1724" w:type="dxa"/>
            <w:gridSpan w:val="5"/>
            <w:tcBorders>
              <w:top w:val="single" w:sz="4" w:space="0" w:color="auto"/>
            </w:tcBorders>
          </w:tcPr>
          <w:p w:rsidR="00281438" w:rsidRPr="00422DE9" w:rsidRDefault="00281438" w:rsidP="003016C0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согласие</w:t>
            </w:r>
          </w:p>
        </w:tc>
        <w:tc>
          <w:tcPr>
            <w:tcW w:w="73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81438" w:rsidRPr="00422DE9" w:rsidRDefault="00281438" w:rsidP="003016C0">
            <w:pPr>
              <w:pStyle w:val="a1"/>
              <w:ind w:firstLine="0"/>
              <w:rPr>
                <w:sz w:val="24"/>
                <w:szCs w:val="24"/>
              </w:rPr>
            </w:pPr>
          </w:p>
        </w:tc>
      </w:tr>
      <w:tr w:rsidR="00281438" w:rsidRPr="00422DE9" w:rsidTr="003016C0">
        <w:tc>
          <w:tcPr>
            <w:tcW w:w="1724" w:type="dxa"/>
            <w:gridSpan w:val="5"/>
          </w:tcPr>
          <w:p w:rsidR="00281438" w:rsidRPr="00281438" w:rsidRDefault="00281438" w:rsidP="003016C0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7337" w:type="dxa"/>
            <w:gridSpan w:val="10"/>
            <w:tcBorders>
              <w:top w:val="single" w:sz="4" w:space="0" w:color="auto"/>
            </w:tcBorders>
          </w:tcPr>
          <w:p w:rsidR="00281438" w:rsidRPr="00281438" w:rsidRDefault="00281438" w:rsidP="003016C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гражданина, наименование </w:t>
            </w:r>
            <w:bookmarkStart w:id="0" w:name="_GoBack"/>
            <w:bookmarkEnd w:id="0"/>
            <w:r>
              <w:rPr>
                <w:sz w:val="18"/>
                <w:szCs w:val="18"/>
              </w:rPr>
              <w:t>организации)</w:t>
            </w:r>
          </w:p>
        </w:tc>
      </w:tr>
      <w:tr w:rsidR="00281438" w:rsidRPr="00422DE9" w:rsidTr="003016C0">
        <w:tc>
          <w:tcPr>
            <w:tcW w:w="9061" w:type="dxa"/>
            <w:gridSpan w:val="15"/>
            <w:tcBorders>
              <w:bottom w:val="single" w:sz="4" w:space="0" w:color="auto"/>
            </w:tcBorders>
          </w:tcPr>
          <w:p w:rsidR="00281438" w:rsidRPr="00422DE9" w:rsidRDefault="00281438" w:rsidP="003016C0">
            <w:pPr>
              <w:pStyle w:val="a1"/>
              <w:ind w:firstLine="0"/>
              <w:rPr>
                <w:sz w:val="24"/>
                <w:szCs w:val="24"/>
              </w:rPr>
            </w:pPr>
          </w:p>
        </w:tc>
      </w:tr>
      <w:tr w:rsidR="00281438" w:rsidRPr="00422DE9" w:rsidTr="003016C0">
        <w:tc>
          <w:tcPr>
            <w:tcW w:w="9061" w:type="dxa"/>
            <w:gridSpan w:val="15"/>
            <w:tcBorders>
              <w:top w:val="single" w:sz="4" w:space="0" w:color="auto"/>
            </w:tcBorders>
            <w:vAlign w:val="bottom"/>
          </w:tcPr>
          <w:p w:rsidR="00281438" w:rsidRPr="00422DE9" w:rsidRDefault="00281438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выполнение работ (реализацию товаров, оказание услуг) согласно договору</w:t>
            </w:r>
          </w:p>
        </w:tc>
      </w:tr>
      <w:tr w:rsidR="003016C0" w:rsidRPr="00422DE9" w:rsidTr="003016C0">
        <w:trPr>
          <w:trHeight w:val="138"/>
        </w:trPr>
        <w:tc>
          <w:tcPr>
            <w:tcW w:w="704" w:type="dxa"/>
            <w:gridSpan w:val="2"/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5" w:type="dxa"/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5" w:type="dxa"/>
            <w:gridSpan w:val="2"/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их оплату за счет средств</w:t>
            </w:r>
          </w:p>
        </w:tc>
      </w:tr>
      <w:tr w:rsidR="003016C0" w:rsidRPr="003016C0" w:rsidTr="003016C0">
        <w:trPr>
          <w:trHeight w:val="138"/>
        </w:trPr>
        <w:tc>
          <w:tcPr>
            <w:tcW w:w="704" w:type="dxa"/>
            <w:gridSpan w:val="2"/>
            <w:vAlign w:val="bottom"/>
          </w:tcPr>
          <w:p w:rsidR="00281438" w:rsidRPr="003016C0" w:rsidRDefault="00281438" w:rsidP="003016C0">
            <w:pPr>
              <w:pStyle w:val="a1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281438" w:rsidRPr="003016C0" w:rsidRDefault="00281438" w:rsidP="003016C0">
            <w:pPr>
              <w:pStyle w:val="a1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395" w:type="dxa"/>
            <w:vAlign w:val="bottom"/>
          </w:tcPr>
          <w:p w:rsidR="00281438" w:rsidRPr="003016C0" w:rsidRDefault="00281438" w:rsidP="003016C0">
            <w:pPr>
              <w:pStyle w:val="a1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</w:tcBorders>
            <w:vAlign w:val="bottom"/>
          </w:tcPr>
          <w:p w:rsidR="00281438" w:rsidRPr="003016C0" w:rsidRDefault="00281438" w:rsidP="003016C0">
            <w:pPr>
              <w:pStyle w:val="a1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56" w:type="dxa"/>
            <w:gridSpan w:val="2"/>
            <w:vAlign w:val="bottom"/>
          </w:tcPr>
          <w:p w:rsidR="00281438" w:rsidRPr="003016C0" w:rsidRDefault="00281438" w:rsidP="003016C0">
            <w:pPr>
              <w:pStyle w:val="a1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281438" w:rsidRPr="003016C0" w:rsidRDefault="00281438" w:rsidP="003016C0">
            <w:pPr>
              <w:pStyle w:val="a1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1095" w:type="dxa"/>
            <w:gridSpan w:val="2"/>
            <w:vAlign w:val="bottom"/>
          </w:tcPr>
          <w:p w:rsidR="00281438" w:rsidRPr="003016C0" w:rsidRDefault="00281438" w:rsidP="003016C0">
            <w:pPr>
              <w:pStyle w:val="a1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81438" w:rsidRPr="003016C0" w:rsidRDefault="00281438" w:rsidP="003016C0">
            <w:pPr>
              <w:pStyle w:val="a1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81438" w:rsidRPr="003016C0" w:rsidRDefault="00281438" w:rsidP="003016C0">
            <w:pPr>
              <w:pStyle w:val="a1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3016C0" w:rsidRPr="00422DE9" w:rsidTr="003016C0">
        <w:trPr>
          <w:trHeight w:val="138"/>
        </w:trPr>
        <w:tc>
          <w:tcPr>
            <w:tcW w:w="9061" w:type="dxa"/>
            <w:gridSpan w:val="15"/>
            <w:vAlign w:val="bottom"/>
          </w:tcPr>
          <w:p w:rsidR="003016C0" w:rsidRPr="00422DE9" w:rsidRDefault="003016C0" w:rsidP="003016C0">
            <w:pPr>
              <w:pStyle w:val="a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избирательного фонда.</w:t>
            </w:r>
          </w:p>
        </w:tc>
      </w:tr>
      <w:tr w:rsidR="003016C0" w:rsidRPr="00422DE9" w:rsidTr="003016C0">
        <w:trPr>
          <w:trHeight w:hRule="exact" w:val="1134"/>
        </w:trPr>
        <w:tc>
          <w:tcPr>
            <w:tcW w:w="9061" w:type="dxa"/>
            <w:gridSpan w:val="15"/>
          </w:tcPr>
          <w:p w:rsidR="003016C0" w:rsidRDefault="003016C0" w:rsidP="003016C0">
            <w:pPr>
              <w:pStyle w:val="a1"/>
              <w:ind w:firstLine="0"/>
              <w:rPr>
                <w:sz w:val="24"/>
                <w:szCs w:val="24"/>
              </w:rPr>
            </w:pPr>
          </w:p>
        </w:tc>
      </w:tr>
      <w:tr w:rsidR="003016C0" w:rsidRPr="00422DE9" w:rsidTr="003016C0">
        <w:trPr>
          <w:trHeight w:val="138"/>
        </w:trPr>
        <w:tc>
          <w:tcPr>
            <w:tcW w:w="3020" w:type="dxa"/>
            <w:gridSpan w:val="8"/>
            <w:vAlign w:val="center"/>
          </w:tcPr>
          <w:p w:rsidR="003016C0" w:rsidRDefault="003016C0" w:rsidP="003016C0">
            <w:pPr>
              <w:pStyle w:val="a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  <w:tc>
          <w:tcPr>
            <w:tcW w:w="1653" w:type="dxa"/>
            <w:gridSpan w:val="3"/>
          </w:tcPr>
          <w:p w:rsidR="003016C0" w:rsidRDefault="003016C0" w:rsidP="003016C0">
            <w:pPr>
              <w:pStyle w:val="a1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4"/>
            <w:tcBorders>
              <w:bottom w:val="single" w:sz="4" w:space="0" w:color="auto"/>
            </w:tcBorders>
          </w:tcPr>
          <w:p w:rsidR="003016C0" w:rsidRDefault="003016C0" w:rsidP="003016C0">
            <w:pPr>
              <w:pStyle w:val="a1"/>
              <w:ind w:firstLine="0"/>
              <w:rPr>
                <w:sz w:val="24"/>
                <w:szCs w:val="24"/>
              </w:rPr>
            </w:pPr>
          </w:p>
        </w:tc>
      </w:tr>
      <w:tr w:rsidR="003016C0" w:rsidRPr="003016C0" w:rsidTr="003016C0">
        <w:trPr>
          <w:trHeight w:val="138"/>
        </w:trPr>
        <w:tc>
          <w:tcPr>
            <w:tcW w:w="3020" w:type="dxa"/>
            <w:gridSpan w:val="8"/>
            <w:vAlign w:val="center"/>
          </w:tcPr>
          <w:p w:rsidR="003016C0" w:rsidRPr="003016C0" w:rsidRDefault="003016C0" w:rsidP="003016C0">
            <w:pPr>
              <w:pStyle w:val="a1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3"/>
          </w:tcPr>
          <w:p w:rsidR="003016C0" w:rsidRPr="003016C0" w:rsidRDefault="003016C0" w:rsidP="003016C0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</w:tcBorders>
          </w:tcPr>
          <w:p w:rsidR="003016C0" w:rsidRPr="003016C0" w:rsidRDefault="003016C0" w:rsidP="003016C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дата, инициалы)</w:t>
            </w:r>
          </w:p>
        </w:tc>
      </w:tr>
    </w:tbl>
    <w:p w:rsidR="00422DE9" w:rsidRPr="00422DE9" w:rsidRDefault="00422DE9" w:rsidP="00422DE9">
      <w:pPr>
        <w:pStyle w:val="a1"/>
        <w:ind w:firstLine="0"/>
      </w:pPr>
    </w:p>
    <w:sectPr w:rsidR="00422DE9" w:rsidRPr="00422DE9" w:rsidSect="00684BB2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0E9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108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5084C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0E80016E"/>
    <w:multiLevelType w:val="multilevel"/>
    <w:tmpl w:val="170217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 w15:restartNumberingAfterBreak="0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8" w15:restartNumberingAfterBreak="0">
    <w:nsid w:val="4C442080"/>
    <w:multiLevelType w:val="multilevel"/>
    <w:tmpl w:val="C398579A"/>
    <w:styleLink w:val="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7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35"/>
    <w:rsid w:val="002531F2"/>
    <w:rsid w:val="002727F8"/>
    <w:rsid w:val="00281438"/>
    <w:rsid w:val="003016C0"/>
    <w:rsid w:val="003A7811"/>
    <w:rsid w:val="00422DE9"/>
    <w:rsid w:val="004B0BFD"/>
    <w:rsid w:val="00684BB2"/>
    <w:rsid w:val="006F4B2C"/>
    <w:rsid w:val="00877599"/>
    <w:rsid w:val="0095499C"/>
    <w:rsid w:val="00957A24"/>
    <w:rsid w:val="009C0ADA"/>
    <w:rsid w:val="00A6204C"/>
    <w:rsid w:val="00AA25D3"/>
    <w:rsid w:val="00AE0F0F"/>
    <w:rsid w:val="00BB1E5B"/>
    <w:rsid w:val="00C43EFE"/>
    <w:rsid w:val="00C63C85"/>
    <w:rsid w:val="00E97935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EC1"/>
  <w15:chartTrackingRefBased/>
  <w15:docId w15:val="{8D474250-0025-4538-9764-83696142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Заголовок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v\Documents\&#1053;&#1072;&#1089;&#1090;&#1088;&#1072;&#1080;&#1074;&#1072;&#1077;&#1084;&#1099;&#1077;%20&#1096;&#1072;&#1073;&#1083;&#1086;&#1085;&#1099;%20Office\&#1056;&#1077;&#1096;&#1077;&#1085;&#1080;&#1077;_&#1048;&#1050;&#1052;&#1054;_&#1055;&#1077;&#1090;&#1077;&#1088;&#1075;&#1086;&#109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Решение_ИКМО_Петергоф</Template>
  <TotalTime>604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Vengerov</dc:creator>
  <cp:keywords/>
  <dc:description/>
  <cp:lastModifiedBy>Victor Vengerov</cp:lastModifiedBy>
  <cp:revision>1</cp:revision>
  <dcterms:created xsi:type="dcterms:W3CDTF">2019-09-17T22:35:00Z</dcterms:created>
  <dcterms:modified xsi:type="dcterms:W3CDTF">2019-09-18T10:08:00Z</dcterms:modified>
</cp:coreProperties>
</file>